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ProjectSignature.bin" ContentType="application/vnd.ms-office.vbaProjectSignature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BB" w:rsidRDefault="00FE25BB">
      <w:bookmarkStart w:id="0" w:name="_GoBack"/>
      <w:bookmarkEnd w:id="0"/>
    </w:p>
    <w:sectPr w:rsidR="00FE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BB"/>
    <w:rsid w:val="000007A6"/>
    <w:rsid w:val="00456F94"/>
    <w:rsid w:val="006C5016"/>
    <w:rsid w:val="00704C7F"/>
    <w:rsid w:val="00742755"/>
    <w:rsid w:val="007A61FB"/>
    <w:rsid w:val="007B18EC"/>
    <w:rsid w:val="007B674E"/>
    <w:rsid w:val="009C3650"/>
    <w:rsid w:val="00AE5850"/>
    <w:rsid w:val="00BD7913"/>
    <w:rsid w:val="00DA72B6"/>
    <w:rsid w:val="00EF10ED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TEMPLATEPROJECT.NYNO3.STARTKODE" wne:name="TemplateProject.Nyno3.StartKode" wne:bEncrypt="00" wne:cmg="56"/>
    <wne:mcd wne:macroName="TEMPLATEPROJECT.NYNO3.STARTNYNO" wne:name="TemplateProject.Nyno3.StartNyno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nyno_2016.dotm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Nynodata AS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Odd Gustav Haugan</cp:lastModifiedBy>
  <cp:revision>3</cp:revision>
  <dcterms:created xsi:type="dcterms:W3CDTF">2017-10-18T07:33:00Z</dcterms:created>
  <dcterms:modified xsi:type="dcterms:W3CDTF">2017-10-18T07:34:00Z</dcterms:modified>
</cp:coreProperties>
</file>